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0B" w:rsidRPr="00975CF1" w:rsidRDefault="004B450B" w:rsidP="004B45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75CF1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4B450B" w:rsidRPr="00975CF1" w:rsidRDefault="004B450B" w:rsidP="004B45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CF1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постановления Правительства Республики Марий Эл </w:t>
      </w:r>
      <w:r w:rsidRPr="00975C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0AF4" w:rsidRPr="00F00AF4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Правительства Республики Марий Эл от 29 ноября 2008 г. № 320»</w:t>
      </w:r>
    </w:p>
    <w:p w:rsidR="004B450B" w:rsidRPr="00975CF1" w:rsidRDefault="004B450B" w:rsidP="004B45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50B" w:rsidRPr="00975CF1" w:rsidRDefault="004B450B" w:rsidP="004B45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50B" w:rsidRPr="00975CF1" w:rsidRDefault="004B450B" w:rsidP="004B45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50B" w:rsidRPr="00975CF1" w:rsidRDefault="004B450B" w:rsidP="00F00AF4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75CF1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государственного имущества Республики Марий Эл вносит на рассмотрение Правительства Республики Марий Эл проект постановления </w:t>
      </w:r>
      <w:r w:rsidR="00F00AF4" w:rsidRPr="00F00AF4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Правительства Республики Марий Эл от 29 ноября 2008 г. № 320»</w:t>
      </w:r>
      <w:r w:rsidR="00F00AF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Проект)</w:t>
      </w:r>
      <w:r w:rsidRPr="00975CF1">
        <w:rPr>
          <w:rFonts w:ascii="Times New Roman" w:eastAsia="Times New Roman" w:hAnsi="Times New Roman"/>
          <w:sz w:val="28"/>
          <w:szCs w:val="28"/>
          <w:lang w:eastAsia="ru-RU"/>
        </w:rPr>
        <w:t>, разработ</w:t>
      </w:r>
      <w:r w:rsidR="001F3724" w:rsidRPr="00975CF1">
        <w:rPr>
          <w:rFonts w:ascii="Times New Roman" w:eastAsia="Times New Roman" w:hAnsi="Times New Roman"/>
          <w:sz w:val="28"/>
          <w:szCs w:val="28"/>
          <w:lang w:eastAsia="ru-RU"/>
        </w:rPr>
        <w:t>анный</w:t>
      </w:r>
      <w:r w:rsidR="00F00A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CF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F00AF4" w:rsidRPr="00F00AF4">
        <w:rPr>
          <w:rFonts w:ascii="Times New Roman" w:eastAsia="Times New Roman" w:hAnsi="Times New Roman"/>
          <w:sz w:val="28"/>
          <w:szCs w:val="28"/>
          <w:lang w:eastAsia="ru-RU"/>
        </w:rPr>
        <w:t>с част</w:t>
      </w:r>
      <w:r w:rsidR="00263D97"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r w:rsidR="00F00AF4" w:rsidRPr="00F00AF4">
        <w:rPr>
          <w:rFonts w:ascii="Times New Roman" w:eastAsia="Times New Roman" w:hAnsi="Times New Roman"/>
          <w:sz w:val="28"/>
          <w:szCs w:val="28"/>
          <w:lang w:eastAsia="ru-RU"/>
        </w:rPr>
        <w:t xml:space="preserve"> 4.5</w:t>
      </w:r>
      <w:r w:rsidR="00F00AF4">
        <w:rPr>
          <w:rFonts w:ascii="Times New Roman" w:eastAsia="Times New Roman" w:hAnsi="Times New Roman"/>
          <w:sz w:val="28"/>
          <w:szCs w:val="28"/>
          <w:lang w:eastAsia="ru-RU"/>
        </w:rPr>
        <w:t xml:space="preserve">. статьи 18 Федерального закона </w:t>
      </w:r>
      <w:r w:rsidR="00F00AF4" w:rsidRPr="00F00AF4">
        <w:rPr>
          <w:rFonts w:ascii="Times New Roman" w:eastAsia="Times New Roman" w:hAnsi="Times New Roman"/>
          <w:sz w:val="28"/>
          <w:szCs w:val="28"/>
          <w:lang w:eastAsia="ru-RU"/>
        </w:rPr>
        <w:t>от 24 июля 2007 г.</w:t>
      </w:r>
      <w:r w:rsidR="00F00A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0AF4" w:rsidRPr="00F00AF4">
        <w:rPr>
          <w:rFonts w:ascii="Times New Roman" w:eastAsia="Times New Roman" w:hAnsi="Times New Roman"/>
          <w:sz w:val="28"/>
          <w:szCs w:val="28"/>
          <w:lang w:eastAsia="ru-RU"/>
        </w:rPr>
        <w:t>№ 209-ФЗ «О развитии малого и среднего предпринимательства</w:t>
      </w:r>
      <w:r w:rsidR="00F00A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0AF4" w:rsidRPr="00F00AF4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Федерации»</w:t>
      </w:r>
      <w:r w:rsidRPr="00975C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63FAB" w:rsidRDefault="00F00AF4" w:rsidP="00F00AF4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Проектом</w:t>
      </w:r>
      <w:r w:rsidR="00DD706B" w:rsidRPr="00975C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льгот по</w:t>
      </w:r>
      <w:r w:rsidRPr="00F00AF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</w:t>
      </w:r>
      <w:r w:rsidR="00E27A29">
        <w:rPr>
          <w:rFonts w:ascii="Times New Roman" w:eastAsia="Times New Roman" w:hAnsi="Times New Roman"/>
          <w:sz w:val="28"/>
          <w:szCs w:val="28"/>
          <w:lang w:eastAsia="ru-RU"/>
        </w:rPr>
        <w:t>аемым</w:t>
      </w:r>
      <w:r w:rsidRPr="00F00AF4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</w:t>
      </w:r>
      <w:r w:rsidR="00E27A29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F00AF4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аренды с субъектами малого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0AF4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среднего предпринимательства и организациями, образующими инфраструктуру поддержки субъектов малого и среднего предпринимательства, в отношении </w:t>
      </w:r>
      <w:r w:rsidR="00C336DD" w:rsidRPr="00C336DD">
        <w:rPr>
          <w:rFonts w:ascii="Times New Roman" w:eastAsia="Times New Roman" w:hAnsi="Times New Roman"/>
          <w:sz w:val="28"/>
          <w:szCs w:val="28"/>
          <w:lang w:eastAsia="ru-RU"/>
        </w:rPr>
        <w:t>здани</w:t>
      </w:r>
      <w:r w:rsidR="00C336D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336DD" w:rsidRPr="00C336DD">
        <w:rPr>
          <w:rFonts w:ascii="Times New Roman" w:eastAsia="Times New Roman" w:hAnsi="Times New Roman"/>
          <w:sz w:val="28"/>
          <w:szCs w:val="28"/>
          <w:lang w:eastAsia="ru-RU"/>
        </w:rPr>
        <w:t>, строени</w:t>
      </w:r>
      <w:r w:rsidR="00C336D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336DD" w:rsidRPr="00C336DD">
        <w:rPr>
          <w:rFonts w:ascii="Times New Roman" w:eastAsia="Times New Roman" w:hAnsi="Times New Roman"/>
          <w:sz w:val="28"/>
          <w:szCs w:val="28"/>
          <w:lang w:eastAsia="ru-RU"/>
        </w:rPr>
        <w:t>, сооружени</w:t>
      </w:r>
      <w:r w:rsidR="00C336D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336DD" w:rsidRPr="00C336DD">
        <w:rPr>
          <w:rFonts w:ascii="Times New Roman" w:eastAsia="Times New Roman" w:hAnsi="Times New Roman"/>
          <w:sz w:val="28"/>
          <w:szCs w:val="28"/>
          <w:lang w:eastAsia="ru-RU"/>
        </w:rPr>
        <w:t>, нежилы</w:t>
      </w:r>
      <w:r w:rsidR="00C336D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C336DD" w:rsidRPr="00C336DD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</w:t>
      </w:r>
      <w:r w:rsidR="00C336D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336DD" w:rsidRPr="00C336DD">
        <w:rPr>
          <w:rFonts w:ascii="Times New Roman" w:eastAsia="Times New Roman" w:hAnsi="Times New Roman"/>
          <w:sz w:val="28"/>
          <w:szCs w:val="28"/>
          <w:lang w:eastAsia="ru-RU"/>
        </w:rPr>
        <w:t>, движимо</w:t>
      </w:r>
      <w:r w:rsidR="00C336D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336DD" w:rsidRPr="00C336DD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</w:t>
      </w:r>
      <w:r w:rsidR="00C336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336DD" w:rsidRPr="00C336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00AF4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включенного в перечень государст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венного имущества, находящегося</w:t>
      </w:r>
      <w:r w:rsidR="00C33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0AF4">
        <w:rPr>
          <w:rFonts w:ascii="Times New Roman" w:eastAsia="Times New Roman" w:hAnsi="Times New Roman"/>
          <w:sz w:val="28"/>
          <w:szCs w:val="28"/>
          <w:lang w:eastAsia="ru-RU"/>
        </w:rPr>
        <w:t>в собственности Республики Марий Эл, предназначенного для передачи во владение</w:t>
      </w:r>
      <w:r w:rsidR="00C336D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00AF4">
        <w:rPr>
          <w:rFonts w:ascii="Times New Roman" w:eastAsia="Times New Roman" w:hAnsi="Times New Roman"/>
          <w:sz w:val="28"/>
          <w:szCs w:val="28"/>
          <w:lang w:eastAsia="ru-RU"/>
        </w:rPr>
        <w:t>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постановлением Правительства Республики Марий Эл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00AF4">
        <w:rPr>
          <w:rFonts w:ascii="Times New Roman" w:eastAsia="Times New Roman" w:hAnsi="Times New Roman"/>
          <w:sz w:val="28"/>
          <w:szCs w:val="28"/>
          <w:lang w:eastAsia="ru-RU"/>
        </w:rPr>
        <w:t>от 10 мая 2016 г. № 207</w:t>
      </w:r>
      <w:r w:rsidR="003544EF" w:rsidRPr="00975C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312E" w:rsidRPr="00975CF1" w:rsidRDefault="000D312E" w:rsidP="00F00AF4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Одновременно с этим, уточняется перечень государственного имущества Республики Марий Эл</w:t>
      </w:r>
      <w:r w:rsidR="004043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которого действует </w:t>
      </w:r>
      <w:r w:rsidRPr="000D312E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еспублики Марий Эл от 29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2008 г. № 320.</w:t>
      </w:r>
    </w:p>
    <w:p w:rsidR="004B450B" w:rsidRPr="00975CF1" w:rsidRDefault="00567C37" w:rsidP="004B450B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CF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антикоррупционной экспертизы, проведенной разработчиком проекта, коррупционных фак</w:t>
      </w:r>
      <w:r w:rsidR="007E578A" w:rsidRPr="00975CF1">
        <w:rPr>
          <w:rFonts w:ascii="Times New Roman" w:eastAsia="Times New Roman" w:hAnsi="Times New Roman"/>
          <w:sz w:val="28"/>
          <w:szCs w:val="28"/>
          <w:lang w:eastAsia="ru-RU"/>
        </w:rPr>
        <w:t>торов не выявлен</w:t>
      </w:r>
      <w:r w:rsidRPr="00975CF1">
        <w:rPr>
          <w:rFonts w:ascii="Times New Roman" w:eastAsia="Times New Roman" w:hAnsi="Times New Roman"/>
          <w:sz w:val="28"/>
          <w:szCs w:val="28"/>
          <w:lang w:eastAsia="ru-RU"/>
        </w:rPr>
        <w:t>о.</w:t>
      </w:r>
    </w:p>
    <w:p w:rsidR="004B450B" w:rsidRDefault="004B450B" w:rsidP="004B450B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6C" w:rsidRPr="00975CF1" w:rsidRDefault="00AC366C" w:rsidP="004B450B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50B" w:rsidRPr="00975CF1" w:rsidRDefault="004B450B" w:rsidP="004B450B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9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220"/>
      </w:tblGrid>
      <w:tr w:rsidR="004B450B" w:rsidRPr="00975CF1" w:rsidTr="00ED553D">
        <w:tc>
          <w:tcPr>
            <w:tcW w:w="3708" w:type="dxa"/>
            <w:shd w:val="clear" w:color="auto" w:fill="auto"/>
          </w:tcPr>
          <w:p w:rsidR="004B450B" w:rsidRPr="00975CF1" w:rsidRDefault="004A2100" w:rsidP="004A21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4B450B" w:rsidRPr="00975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инистр </w:t>
            </w:r>
            <w:r w:rsidR="004B450B" w:rsidRPr="00975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государственного имущества Республики Марий Эл</w:t>
            </w:r>
          </w:p>
        </w:tc>
        <w:tc>
          <w:tcPr>
            <w:tcW w:w="5220" w:type="dxa"/>
            <w:shd w:val="clear" w:color="auto" w:fill="auto"/>
          </w:tcPr>
          <w:p w:rsidR="004B450B" w:rsidRPr="00975CF1" w:rsidRDefault="004B450B" w:rsidP="004B45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450B" w:rsidRPr="00975CF1" w:rsidRDefault="004B450B" w:rsidP="004B45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450B" w:rsidRPr="00975CF1" w:rsidRDefault="004A2100" w:rsidP="004B45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75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Н.А.Хайруллова</w:t>
            </w:r>
            <w:proofErr w:type="spellEnd"/>
          </w:p>
        </w:tc>
      </w:tr>
    </w:tbl>
    <w:p w:rsidR="00A51BED" w:rsidRPr="00F85CDD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  <w:sectPr w:rsidR="00A51BED" w:rsidRPr="00F85CDD" w:rsidSect="007F7CBC">
          <w:headerReference w:type="default" r:id="rId7"/>
          <w:headerReference w:type="first" r:id="rId8"/>
          <w:pgSz w:w="11907" w:h="16840" w:code="9"/>
          <w:pgMar w:top="1418" w:right="1134" w:bottom="1134" w:left="1985" w:header="720" w:footer="720" w:gutter="0"/>
          <w:pgNumType w:start="1"/>
          <w:cols w:space="720"/>
          <w:titlePg/>
          <w:docGrid w:linePitch="299"/>
        </w:sect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Pr="00CF40E1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51BED" w:rsidRDefault="00A51BED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235334" w:rsidRDefault="00235334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235334" w:rsidRDefault="00235334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3B1475" w:rsidRDefault="003B1475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7E578A" w:rsidRDefault="007E578A" w:rsidP="00A51BED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7C7D54" w:rsidRPr="007C7D54" w:rsidRDefault="004B2FF9" w:rsidP="007C7D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</w:t>
      </w:r>
      <w:r w:rsidR="007C7D54" w:rsidRPr="007C7D5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ачальник отдела распоряжения </w:t>
      </w:r>
    </w:p>
    <w:p w:rsidR="007E578A" w:rsidRDefault="007C7D54" w:rsidP="007C7D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C7D5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государственной собственностью</w:t>
      </w:r>
      <w:r w:rsidR="007E578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7C7D54" w:rsidRPr="007C7D54" w:rsidRDefault="004B2FF9" w:rsidP="007C7D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Васильева Л.Ю.,</w:t>
      </w:r>
      <w:r w:rsidR="007E578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7E578A" w:rsidRPr="007E578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тел. 21-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00</w:t>
      </w:r>
      <w:r w:rsidR="007E578A" w:rsidRPr="007E578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61</w:t>
      </w:r>
    </w:p>
    <w:p w:rsidR="007C7D54" w:rsidRPr="007C7D54" w:rsidRDefault="007C7D54" w:rsidP="007C7D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7C7D54" w:rsidRPr="007C7D54" w:rsidRDefault="007C7D54" w:rsidP="007C7D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C7D5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Начальник правового отдела</w:t>
      </w:r>
    </w:p>
    <w:p w:rsidR="007C7D54" w:rsidRPr="007C7D54" w:rsidRDefault="007C7D54" w:rsidP="007C7D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C7D5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Буркова Н.А.</w:t>
      </w:r>
      <w:r w:rsidR="007E578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тел. 21-00-37</w:t>
      </w:r>
    </w:p>
    <w:p w:rsidR="007C7D54" w:rsidRPr="007C7D54" w:rsidRDefault="007C7D54" w:rsidP="007C7D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7C7D54" w:rsidRPr="007C7D54" w:rsidRDefault="007C7D54" w:rsidP="007C7D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C7D5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Заместитель министра </w:t>
      </w:r>
    </w:p>
    <w:p w:rsidR="00D24749" w:rsidRPr="00235334" w:rsidRDefault="007C7D54" w:rsidP="007C7D54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0"/>
          <w:highlight w:val="yellow"/>
          <w:lang w:eastAsia="ru-RU"/>
        </w:rPr>
      </w:pPr>
      <w:r w:rsidRPr="007C7D5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Мусин В.В.</w:t>
      </w:r>
      <w:r w:rsidR="007E578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тел. 21-00-18</w:t>
      </w:r>
    </w:p>
    <w:sectPr w:rsidR="00D24749" w:rsidRPr="00235334" w:rsidSect="00B2581E">
      <w:pgSz w:w="11907" w:h="16840" w:code="9"/>
      <w:pgMar w:top="1418" w:right="1134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BC" w:rsidRDefault="007F7CBC" w:rsidP="007F7CBC">
      <w:pPr>
        <w:spacing w:after="0" w:line="240" w:lineRule="auto"/>
      </w:pPr>
      <w:r>
        <w:separator/>
      </w:r>
    </w:p>
  </w:endnote>
  <w:endnote w:type="continuationSeparator" w:id="0">
    <w:p w:rsidR="007F7CBC" w:rsidRDefault="007F7CBC" w:rsidP="007F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BC" w:rsidRDefault="007F7CBC" w:rsidP="007F7CBC">
      <w:pPr>
        <w:spacing w:after="0" w:line="240" w:lineRule="auto"/>
      </w:pPr>
      <w:r>
        <w:separator/>
      </w:r>
    </w:p>
  </w:footnote>
  <w:footnote w:type="continuationSeparator" w:id="0">
    <w:p w:rsidR="007F7CBC" w:rsidRDefault="007F7CBC" w:rsidP="007F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77564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D5EAF" w:rsidRPr="002D5EAF" w:rsidRDefault="002D5EAF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2D5EAF">
          <w:rPr>
            <w:rFonts w:ascii="Times New Roman" w:hAnsi="Times New Roman"/>
            <w:sz w:val="28"/>
            <w:szCs w:val="28"/>
          </w:rPr>
          <w:fldChar w:fldCharType="begin"/>
        </w:r>
        <w:r w:rsidRPr="002D5EA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5EAF">
          <w:rPr>
            <w:rFonts w:ascii="Times New Roman" w:hAnsi="Times New Roman"/>
            <w:sz w:val="28"/>
            <w:szCs w:val="28"/>
          </w:rPr>
          <w:fldChar w:fldCharType="separate"/>
        </w:r>
        <w:r w:rsidR="00AC366C">
          <w:rPr>
            <w:rFonts w:ascii="Times New Roman" w:hAnsi="Times New Roman"/>
            <w:noProof/>
            <w:sz w:val="28"/>
            <w:szCs w:val="28"/>
          </w:rPr>
          <w:t>2</w:t>
        </w:r>
        <w:r w:rsidRPr="002D5EA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F7CBC" w:rsidRPr="007F7CBC" w:rsidRDefault="007F7CBC" w:rsidP="007F7CBC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BC" w:rsidRDefault="007F7CBC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AA"/>
    <w:rsid w:val="00013127"/>
    <w:rsid w:val="000A3605"/>
    <w:rsid w:val="000D312E"/>
    <w:rsid w:val="000E27ED"/>
    <w:rsid w:val="000E54BE"/>
    <w:rsid w:val="000F075A"/>
    <w:rsid w:val="001A22C9"/>
    <w:rsid w:val="001D2FA8"/>
    <w:rsid w:val="001F2383"/>
    <w:rsid w:val="001F3724"/>
    <w:rsid w:val="001F5C84"/>
    <w:rsid w:val="00235334"/>
    <w:rsid w:val="00243BFA"/>
    <w:rsid w:val="00256357"/>
    <w:rsid w:val="00263D97"/>
    <w:rsid w:val="002800E0"/>
    <w:rsid w:val="002862AA"/>
    <w:rsid w:val="002D0849"/>
    <w:rsid w:val="002D5EAF"/>
    <w:rsid w:val="00343B45"/>
    <w:rsid w:val="003520A2"/>
    <w:rsid w:val="003544EF"/>
    <w:rsid w:val="003B08FA"/>
    <w:rsid w:val="003B1475"/>
    <w:rsid w:val="003C57B6"/>
    <w:rsid w:val="0040170F"/>
    <w:rsid w:val="0040356B"/>
    <w:rsid w:val="00404304"/>
    <w:rsid w:val="004A2100"/>
    <w:rsid w:val="004A64F2"/>
    <w:rsid w:val="004B2FF9"/>
    <w:rsid w:val="004B450B"/>
    <w:rsid w:val="00545FAB"/>
    <w:rsid w:val="00546663"/>
    <w:rsid w:val="00556D27"/>
    <w:rsid w:val="00564127"/>
    <w:rsid w:val="00567C37"/>
    <w:rsid w:val="005906A5"/>
    <w:rsid w:val="005A39FA"/>
    <w:rsid w:val="00624849"/>
    <w:rsid w:val="00677118"/>
    <w:rsid w:val="006774EF"/>
    <w:rsid w:val="00680164"/>
    <w:rsid w:val="00696D8D"/>
    <w:rsid w:val="006B1A87"/>
    <w:rsid w:val="007051A9"/>
    <w:rsid w:val="007B15E9"/>
    <w:rsid w:val="007B494B"/>
    <w:rsid w:val="007C7D54"/>
    <w:rsid w:val="007D1062"/>
    <w:rsid w:val="007D7EED"/>
    <w:rsid w:val="007E3707"/>
    <w:rsid w:val="007E578A"/>
    <w:rsid w:val="007F7CBC"/>
    <w:rsid w:val="00810629"/>
    <w:rsid w:val="0086769E"/>
    <w:rsid w:val="00892C33"/>
    <w:rsid w:val="008B4172"/>
    <w:rsid w:val="008F457B"/>
    <w:rsid w:val="009011A0"/>
    <w:rsid w:val="00910024"/>
    <w:rsid w:val="00927806"/>
    <w:rsid w:val="0095352B"/>
    <w:rsid w:val="00975CF1"/>
    <w:rsid w:val="009B2977"/>
    <w:rsid w:val="009B2BCC"/>
    <w:rsid w:val="009F5C21"/>
    <w:rsid w:val="00A51BED"/>
    <w:rsid w:val="00A55FF1"/>
    <w:rsid w:val="00AC366C"/>
    <w:rsid w:val="00AD4755"/>
    <w:rsid w:val="00AE7FD5"/>
    <w:rsid w:val="00B0209D"/>
    <w:rsid w:val="00B0632B"/>
    <w:rsid w:val="00B152BD"/>
    <w:rsid w:val="00B54D06"/>
    <w:rsid w:val="00BC5D96"/>
    <w:rsid w:val="00BC7EAF"/>
    <w:rsid w:val="00BE567A"/>
    <w:rsid w:val="00C12FAF"/>
    <w:rsid w:val="00C336DD"/>
    <w:rsid w:val="00CC3499"/>
    <w:rsid w:val="00CE6FBF"/>
    <w:rsid w:val="00D24749"/>
    <w:rsid w:val="00D355DA"/>
    <w:rsid w:val="00D41545"/>
    <w:rsid w:val="00D43017"/>
    <w:rsid w:val="00D44FAD"/>
    <w:rsid w:val="00D57CF5"/>
    <w:rsid w:val="00D93587"/>
    <w:rsid w:val="00D946B3"/>
    <w:rsid w:val="00DA44FF"/>
    <w:rsid w:val="00DA7F25"/>
    <w:rsid w:val="00DC4CAE"/>
    <w:rsid w:val="00DD2A7D"/>
    <w:rsid w:val="00DD706B"/>
    <w:rsid w:val="00E125DD"/>
    <w:rsid w:val="00E27A29"/>
    <w:rsid w:val="00E63FAB"/>
    <w:rsid w:val="00E667AD"/>
    <w:rsid w:val="00E8084D"/>
    <w:rsid w:val="00E81B79"/>
    <w:rsid w:val="00EC37F3"/>
    <w:rsid w:val="00ED2CBC"/>
    <w:rsid w:val="00EE3149"/>
    <w:rsid w:val="00EE3A9D"/>
    <w:rsid w:val="00EF7608"/>
    <w:rsid w:val="00F00AF4"/>
    <w:rsid w:val="00F12F9A"/>
    <w:rsid w:val="00F2106D"/>
    <w:rsid w:val="00F64556"/>
    <w:rsid w:val="00F65C6D"/>
    <w:rsid w:val="00F85CDD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CB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CB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F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C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CB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CB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F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C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Постановления Правительства Республики Марий Эл "О внесении изменений в постановления Правительства Республики Марий Эл от 29 сентября 2008 г. №320"</_x041f__x0430__x043f__x043a__x0430_>
    <_dlc_DocId xmlns="57504d04-691e-4fc4-8f09-4f19fdbe90f6">XXJ7TYMEEKJ2-3082-283</_dlc_DocId>
    <_dlc_DocIdUrl xmlns="57504d04-691e-4fc4-8f09-4f19fdbe90f6">
      <Url>http://spsearch.gov.mari.ru:32643/mecon/_layouts/DocIdRedir.aspx?ID=XXJ7TYMEEKJ2-3082-283</Url>
      <Description>XXJ7TYMEEKJ2-3082-283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C0F4A3-DD09-4C4A-98D3-7F92BB945F39}"/>
</file>

<file path=customXml/itemProps2.xml><?xml version="1.0" encoding="utf-8"?>
<ds:datastoreItem xmlns:ds="http://schemas.openxmlformats.org/officeDocument/2006/customXml" ds:itemID="{DEE3B00B-F02B-4C06-8DA1-48EDD1BAAC2A}"/>
</file>

<file path=customXml/itemProps3.xml><?xml version="1.0" encoding="utf-8"?>
<ds:datastoreItem xmlns:ds="http://schemas.openxmlformats.org/officeDocument/2006/customXml" ds:itemID="{B45ED9A9-1D45-450C-B64B-827152D4A1C2}"/>
</file>

<file path=customXml/itemProps4.xml><?xml version="1.0" encoding="utf-8"?>
<ds:datastoreItem xmlns:ds="http://schemas.openxmlformats.org/officeDocument/2006/customXml" ds:itemID="{B0F6B35F-5000-4DB1-9B0E-316309F7F0A9}"/>
</file>

<file path=docProps/app.xml><?xml version="1.0" encoding="utf-8"?>
<Properties xmlns="http://schemas.openxmlformats.org/officeDocument/2006/extended-properties" xmlns:vt="http://schemas.openxmlformats.org/officeDocument/2006/docPropsVTypes">
  <Template>8A3B6B52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</dc:title>
  <dc:creator>Матвеев</dc:creator>
  <cp:lastModifiedBy>Косарев</cp:lastModifiedBy>
  <cp:revision>2</cp:revision>
  <cp:lastPrinted>2016-09-30T09:26:00Z</cp:lastPrinted>
  <dcterms:created xsi:type="dcterms:W3CDTF">2016-10-13T08:07:00Z</dcterms:created>
  <dcterms:modified xsi:type="dcterms:W3CDTF">2016-10-13T08:07:00Z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7dfcf1ce-4e24-4d83-b98e-b0fe0c0e2862</vt:lpwstr>
  </property>
</Properties>
</file>